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FE" w:rsidRPr="00B91675" w:rsidRDefault="000B29FE" w:rsidP="00186B4D">
      <w:pPr>
        <w:pageBreakBefore/>
        <w:jc w:val="center"/>
        <w:rPr>
          <w:b/>
        </w:rPr>
      </w:pPr>
      <w:r>
        <w:rPr>
          <w:b/>
        </w:rPr>
        <w:t xml:space="preserve">ANEXO IV  </w:t>
      </w:r>
      <w:r w:rsidRPr="002C60ED">
        <w:rPr>
          <w:b/>
        </w:rPr>
        <w:t>RESOLUCIÓN DM N.° 177/18</w:t>
      </w: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  <w:r>
        <w:rPr>
          <w:b/>
          <w:i/>
        </w:rPr>
        <w:t xml:space="preserve">Planilla de inscripción para postulantes que posean título de grado a cargos de Profesor o Auxiliar del Curso de Nivelación </w:t>
      </w:r>
      <w:r w:rsidRPr="0037474B">
        <w:rPr>
          <w:b/>
          <w:i/>
        </w:rPr>
        <w:t xml:space="preserve">o </w:t>
      </w:r>
      <w:r>
        <w:rPr>
          <w:b/>
          <w:i/>
        </w:rPr>
        <w:t xml:space="preserve">del </w:t>
      </w:r>
      <w:r w:rsidRPr="0037474B">
        <w:rPr>
          <w:b/>
          <w:i/>
        </w:rPr>
        <w:t>Curso Remedial</w:t>
      </w:r>
      <w:r>
        <w:rPr>
          <w:b/>
          <w:i/>
        </w:rPr>
        <w:t>, según corresponda.</w:t>
      </w:r>
    </w:p>
    <w:p w:rsidR="000B29FE" w:rsidRDefault="000B29FE" w:rsidP="00186B4D">
      <w:pPr>
        <w:jc w:val="both"/>
        <w:rPr>
          <w:b/>
          <w:i/>
        </w:rPr>
      </w:pPr>
    </w:p>
    <w:p w:rsidR="000B29FE" w:rsidRDefault="000B29FE" w:rsidP="00186B4D">
      <w:pPr>
        <w:jc w:val="both"/>
      </w:pPr>
      <w:r>
        <w:t xml:space="preserve">Observación: La presente planilla de inscripción tendrá </w:t>
      </w:r>
      <w:r>
        <w:rPr>
          <w:b/>
        </w:rPr>
        <w:t>carácter de declaración jurada</w:t>
      </w:r>
      <w:r>
        <w:t>.</w:t>
      </w:r>
    </w:p>
    <w:p w:rsidR="000B29FE" w:rsidRDefault="000B29FE" w:rsidP="00186B4D">
      <w:pPr>
        <w:jc w:val="both"/>
      </w:pPr>
    </w:p>
    <w:p w:rsidR="000B29FE" w:rsidRDefault="000B29FE" w:rsidP="00186B4D">
      <w:r>
        <w:t>1) APELLIDO y NOMBRES: ______________________________________________</w:t>
      </w:r>
    </w:p>
    <w:p w:rsidR="000B29FE" w:rsidRDefault="000B29FE" w:rsidP="00186B4D"/>
    <w:p w:rsidR="000B29FE" w:rsidRDefault="000B29FE" w:rsidP="00186B4D">
      <w:r>
        <w:t>2) D.N.I. N.º: ___________________                     3) LEGAJO N.º: ________________</w:t>
      </w:r>
    </w:p>
    <w:p w:rsidR="000B29FE" w:rsidRDefault="000B29FE" w:rsidP="00186B4D"/>
    <w:p w:rsidR="000B29FE" w:rsidRDefault="000B29FE" w:rsidP="00186B4D">
      <w:r>
        <w:t>4) TÍTULO/S DE GRADO DE NIVEL UNIVERSITARIO:</w:t>
      </w:r>
    </w:p>
    <w:p w:rsidR="000B29FE" w:rsidRDefault="000B29FE" w:rsidP="00186B4D"/>
    <w:p w:rsidR="000B29FE" w:rsidRDefault="000B29FE" w:rsidP="00976157">
      <w:pPr>
        <w:pStyle w:val="ListParagraph"/>
        <w:numPr>
          <w:ilvl w:val="0"/>
          <w:numId w:val="6"/>
        </w:numPr>
      </w:pPr>
      <w:r>
        <w:t>TÍTULO:_________________________________________________________</w:t>
      </w:r>
    </w:p>
    <w:p w:rsidR="000B29FE" w:rsidRDefault="000B29FE" w:rsidP="00976157">
      <w:pPr>
        <w:ind w:firstLine="709"/>
      </w:pPr>
      <w:r>
        <w:t>EXPEDIDO POR: _________________________________________________</w:t>
      </w:r>
    </w:p>
    <w:p w:rsidR="000B29FE" w:rsidRDefault="000B29FE" w:rsidP="00186B4D"/>
    <w:p w:rsidR="000B29FE" w:rsidRDefault="000B29FE" w:rsidP="00976157">
      <w:pPr>
        <w:pStyle w:val="ListParagraph"/>
        <w:numPr>
          <w:ilvl w:val="0"/>
          <w:numId w:val="6"/>
        </w:numPr>
      </w:pPr>
      <w:r>
        <w:t>TÍTULO:_________________________________________________________</w:t>
      </w:r>
    </w:p>
    <w:p w:rsidR="000B29FE" w:rsidRDefault="000B29FE" w:rsidP="00976157">
      <w:pPr>
        <w:ind w:firstLine="709"/>
      </w:pPr>
      <w:r>
        <w:t>EXPEDIDO POR: _________________________________________________</w:t>
      </w:r>
    </w:p>
    <w:p w:rsidR="000B29FE" w:rsidRDefault="000B29FE" w:rsidP="00186B4D"/>
    <w:p w:rsidR="000B29FE" w:rsidRDefault="000B29FE" w:rsidP="00186B4D">
      <w:r>
        <w:t>5) CARGO AL QUE SE POSTULA:</w:t>
      </w:r>
      <w:r>
        <w:tab/>
        <w:t xml:space="preserve">□ Profesor </w:t>
      </w:r>
      <w:r>
        <w:tab/>
      </w:r>
      <w:r>
        <w:tab/>
        <w:t>□ Auxiliar</w:t>
      </w:r>
    </w:p>
    <w:p w:rsidR="000B29FE" w:rsidRDefault="000B29FE" w:rsidP="00186B4D"/>
    <w:p w:rsidR="000B29FE" w:rsidRDefault="000B29FE" w:rsidP="00DA7687">
      <w:r>
        <w:t>6) CARGO ACTUAL EN EL DEPARTAMENTO DE MATEMÁTICA:</w:t>
      </w:r>
    </w:p>
    <w:p w:rsidR="000B29FE" w:rsidRDefault="000B29FE" w:rsidP="00976157">
      <w:pPr>
        <w:spacing w:line="360" w:lineRule="auto"/>
      </w:pPr>
      <w:r>
        <w:t>______________________________________________________________________</w:t>
      </w:r>
    </w:p>
    <w:p w:rsidR="000B29FE" w:rsidRDefault="000B29FE" w:rsidP="00976157">
      <w:pPr>
        <w:spacing w:line="360" w:lineRule="auto"/>
      </w:pPr>
      <w:r>
        <w:t>______________________________________________________________________</w:t>
      </w:r>
    </w:p>
    <w:p w:rsidR="000B29FE" w:rsidRDefault="000B29FE" w:rsidP="00976157">
      <w:pPr>
        <w:spacing w:line="360" w:lineRule="auto"/>
      </w:pPr>
      <w:r>
        <w:t>______________________________________________________________________</w:t>
      </w:r>
    </w:p>
    <w:p w:rsidR="000B29FE" w:rsidRDefault="000B29FE" w:rsidP="00186B4D"/>
    <w:p w:rsidR="000B29FE" w:rsidRDefault="000B29FE" w:rsidP="007F6601">
      <w:pPr>
        <w:jc w:val="both"/>
      </w:pPr>
      <w:r>
        <w:t xml:space="preserve">7) CARGO ORDINARIO DE MAYOR JERARQUÍA EJERCIDO EN EL DEPARTAMENTO DE MATEMÁTICA DE </w:t>
      </w:r>
      <w:smartTag w:uri="urn:schemas-microsoft-com:office:smarttags" w:element="PersonName">
        <w:smartTagPr>
          <w:attr w:name="ProductID" w:val="LA UNS"/>
        </w:smartTagPr>
        <w:r>
          <w:t>LA UNS</w:t>
        </w:r>
      </w:smartTag>
      <w:r>
        <w:t>:</w:t>
      </w:r>
    </w:p>
    <w:p w:rsidR="000B29FE" w:rsidRPr="007F6601" w:rsidRDefault="000B29FE" w:rsidP="007F6601">
      <w:pPr>
        <w:rPr>
          <w:sz w:val="12"/>
          <w:szCs w:val="12"/>
        </w:rPr>
      </w:pPr>
    </w:p>
    <w:p w:rsidR="000B29FE" w:rsidRDefault="000B29FE" w:rsidP="007F6601">
      <w:r>
        <w:t>______________________________________________________________________</w:t>
      </w: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  <w:r>
        <w:t>Completar la siguiente tabla con los períodos</w:t>
      </w:r>
      <w:r>
        <w:rPr>
          <w:color w:val="000000"/>
        </w:rPr>
        <w:t xml:space="preserve"> ininterrumpidos </w:t>
      </w:r>
      <w:r>
        <w:t>en que se desempeñó en el cargo declarado en el punto 7):</w:t>
      </w:r>
    </w:p>
    <w:p w:rsidR="000B29FE" w:rsidRDefault="000B29FE" w:rsidP="00186B4D">
      <w:pPr>
        <w:jc w:val="both"/>
      </w:pPr>
    </w:p>
    <w:tbl>
      <w:tblPr>
        <w:tblW w:w="0" w:type="auto"/>
        <w:jc w:val="center"/>
        <w:tblInd w:w="-20" w:type="dxa"/>
        <w:tblLayout w:type="fixed"/>
        <w:tblLook w:val="0000"/>
      </w:tblPr>
      <w:tblGrid>
        <w:gridCol w:w="3375"/>
        <w:gridCol w:w="3385"/>
      </w:tblGrid>
      <w:tr w:rsidR="000B29FE" w:rsidTr="002B7732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9FE" w:rsidRDefault="000B29FE" w:rsidP="002B7732">
            <w:pPr>
              <w:jc w:val="both"/>
            </w:pPr>
            <w:r>
              <w:rPr>
                <w:color w:val="000000"/>
              </w:rPr>
              <w:t>Fecha de inicio de actividades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E" w:rsidRDefault="000B29FE" w:rsidP="002B7732">
            <w:pPr>
              <w:jc w:val="both"/>
            </w:pPr>
            <w:r>
              <w:rPr>
                <w:color w:val="000000"/>
              </w:rPr>
              <w:t>Fecha de finalización</w:t>
            </w:r>
          </w:p>
        </w:tc>
      </w:tr>
      <w:tr w:rsidR="000B29FE" w:rsidTr="002B7732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</w:tr>
      <w:tr w:rsidR="000B29FE" w:rsidTr="002B7732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</w:tr>
      <w:tr w:rsidR="000B29FE" w:rsidTr="002B7732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</w:tr>
      <w:tr w:rsidR="000B29FE" w:rsidTr="002B7732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</w:tr>
      <w:tr w:rsidR="000B29FE" w:rsidTr="002B7732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</w:tr>
      <w:tr w:rsidR="000B29FE" w:rsidTr="002B7732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E" w:rsidRDefault="000B29FE" w:rsidP="002B7732">
            <w:pPr>
              <w:snapToGrid w:val="0"/>
              <w:jc w:val="both"/>
            </w:pPr>
          </w:p>
        </w:tc>
      </w:tr>
    </w:tbl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  <w:r>
        <w:t>8) ¿Ocupó en alguna oportunidad el cargo de Profesor del Curso de Nivelación de Matemática (UNS) o Curso Remedial de Matemática (UNS)?</w:t>
      </w:r>
    </w:p>
    <w:p w:rsidR="000B29FE" w:rsidRDefault="000B29FE" w:rsidP="00186B4D">
      <w:pPr>
        <w:jc w:val="both"/>
      </w:pPr>
    </w:p>
    <w:p w:rsidR="000B29FE" w:rsidRDefault="000B29FE" w:rsidP="00186B4D">
      <w:pPr>
        <w:ind w:firstLine="708"/>
        <w:jc w:val="both"/>
      </w:pPr>
      <w:r>
        <w:t>□ Sí</w:t>
      </w:r>
      <w:r>
        <w:tab/>
      </w:r>
      <w:r>
        <w:tab/>
        <w:t>□ No</w:t>
      </w: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  <w:r>
        <w:t xml:space="preserve">9) ¿Ha ejercido un cargo de Asistente o superior durante al menos un cuatrimestre </w:t>
      </w:r>
      <w:r>
        <w:rPr>
          <w:color w:val="000000"/>
        </w:rPr>
        <w:t>completo e</w:t>
      </w:r>
      <w:r>
        <w:t>n este Departamento?</w:t>
      </w:r>
    </w:p>
    <w:p w:rsidR="000B29FE" w:rsidRDefault="000B29FE" w:rsidP="00186B4D">
      <w:pPr>
        <w:jc w:val="both"/>
      </w:pPr>
    </w:p>
    <w:p w:rsidR="000B29FE" w:rsidRDefault="000B29FE" w:rsidP="00186B4D">
      <w:pPr>
        <w:ind w:firstLine="708"/>
        <w:jc w:val="both"/>
      </w:pPr>
      <w:r>
        <w:t>□ Sí</w:t>
      </w:r>
      <w:r>
        <w:tab/>
      </w:r>
      <w:r>
        <w:tab/>
        <w:t>□ No</w:t>
      </w:r>
    </w:p>
    <w:p w:rsidR="000B29FE" w:rsidRDefault="000B29FE" w:rsidP="00186B4D">
      <w:pPr>
        <w:jc w:val="both"/>
      </w:pPr>
    </w:p>
    <w:p w:rsidR="000B29FE" w:rsidRDefault="000B29FE" w:rsidP="008C74AE">
      <w:pPr>
        <w:jc w:val="both"/>
      </w:pPr>
      <w:r>
        <w:t>10) Mencionar otros antecedentes que considere relevantes:</w:t>
      </w:r>
    </w:p>
    <w:p w:rsidR="000B29FE" w:rsidRDefault="000B29FE" w:rsidP="007F6601">
      <w:pPr>
        <w:spacing w:line="360" w:lineRule="auto"/>
        <w:jc w:val="both"/>
      </w:pPr>
      <w:r>
        <w:t>_____________________________________________________________________</w:t>
      </w:r>
    </w:p>
    <w:p w:rsidR="000B29FE" w:rsidRDefault="000B29FE" w:rsidP="007F6601">
      <w:pPr>
        <w:spacing w:line="360" w:lineRule="auto"/>
        <w:jc w:val="both"/>
      </w:pPr>
      <w:r>
        <w:t>_____________________________________________________________________</w:t>
      </w:r>
    </w:p>
    <w:p w:rsidR="000B29FE" w:rsidRDefault="000B29FE" w:rsidP="007F6601">
      <w:pPr>
        <w:spacing w:line="360" w:lineRule="auto"/>
        <w:jc w:val="both"/>
      </w:pPr>
      <w:r>
        <w:t>______________________________________________________________________</w:t>
      </w:r>
    </w:p>
    <w:p w:rsidR="000B29FE" w:rsidRDefault="000B29FE" w:rsidP="003B3F27">
      <w:pPr>
        <w:jc w:val="both"/>
      </w:pPr>
    </w:p>
    <w:p w:rsidR="000B29FE" w:rsidRDefault="000B29FE" w:rsidP="00186B4D">
      <w:pPr>
        <w:jc w:val="both"/>
      </w:pPr>
      <w:r>
        <w:t xml:space="preserve">Si lo desea, puede adjuntar un </w:t>
      </w:r>
      <w:r w:rsidRPr="00F64307">
        <w:rPr>
          <w:i/>
        </w:rPr>
        <w:t xml:space="preserve">Currículum Vitae </w:t>
      </w:r>
      <w:r>
        <w:t>con aquellos datos que considere de interés a los efectos del cargo que solicita.</w:t>
      </w: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</w:p>
    <w:p w:rsidR="000B29FE" w:rsidRDefault="000B29FE" w:rsidP="00186B4D">
      <w:pPr>
        <w:jc w:val="both"/>
      </w:pPr>
    </w:p>
    <w:p w:rsidR="000B29FE" w:rsidRDefault="000B29FE" w:rsidP="00265B31">
      <w:pPr>
        <w:tabs>
          <w:tab w:val="center" w:pos="5670"/>
        </w:tabs>
        <w:spacing w:line="360" w:lineRule="auto"/>
        <w:ind w:right="-1"/>
      </w:pPr>
      <w:r>
        <w:tab/>
        <w:t>________________________</w:t>
      </w:r>
    </w:p>
    <w:p w:rsidR="000B29FE" w:rsidRDefault="000B29FE" w:rsidP="00265B31">
      <w:pPr>
        <w:tabs>
          <w:tab w:val="center" w:pos="5670"/>
        </w:tabs>
        <w:spacing w:line="360" w:lineRule="auto"/>
        <w:ind w:right="-1"/>
      </w:pPr>
      <w:r>
        <w:tab/>
        <w:t>Firma</w:t>
      </w:r>
      <w:bookmarkStart w:id="0" w:name="_GoBack"/>
      <w:bookmarkEnd w:id="0"/>
    </w:p>
    <w:sectPr w:rsidR="000B29FE" w:rsidSect="002C60ED">
      <w:headerReference w:type="default" r:id="rId7"/>
      <w:pgSz w:w="11906" w:h="16838"/>
      <w:pgMar w:top="1134" w:right="1134" w:bottom="907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FE" w:rsidRDefault="000B29FE" w:rsidP="00290E81">
      <w:r>
        <w:separator/>
      </w:r>
    </w:p>
  </w:endnote>
  <w:endnote w:type="continuationSeparator" w:id="0">
    <w:p w:rsidR="000B29FE" w:rsidRDefault="000B29FE" w:rsidP="0029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FE" w:rsidRDefault="000B29FE" w:rsidP="00290E81">
      <w:r>
        <w:separator/>
      </w:r>
    </w:p>
  </w:footnote>
  <w:footnote w:type="continuationSeparator" w:id="0">
    <w:p w:rsidR="000B29FE" w:rsidRDefault="000B29FE" w:rsidP="00290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FE" w:rsidRDefault="000B29FE">
    <w:pPr>
      <w:pStyle w:val="Header"/>
    </w:pPr>
  </w:p>
  <w:p w:rsidR="000B29FE" w:rsidRDefault="000B29FE" w:rsidP="00D67567">
    <w:pPr>
      <w:ind w:left="4248"/>
      <w:rPr>
        <w:b/>
        <w:sz w:val="28"/>
        <w:szCs w:val="28"/>
        <w:lang w:val="es-ES_tradnl"/>
      </w:rPr>
    </w:pPr>
  </w:p>
  <w:p w:rsidR="000B29FE" w:rsidRDefault="000B29FE" w:rsidP="00D67567">
    <w:pPr>
      <w:ind w:left="4248"/>
      <w:rPr>
        <w:b/>
        <w:sz w:val="28"/>
        <w:szCs w:val="28"/>
        <w:lang w:val="es-ES_tradnl"/>
      </w:rPr>
    </w:pPr>
  </w:p>
  <w:p w:rsidR="000B29FE" w:rsidRDefault="000B29FE" w:rsidP="00D67567">
    <w:pPr>
      <w:ind w:left="4248"/>
      <w:rPr>
        <w:b/>
        <w:sz w:val="28"/>
        <w:szCs w:val="28"/>
        <w:lang w:val="es-ES_tradnl"/>
      </w:rPr>
    </w:pPr>
  </w:p>
  <w:p w:rsidR="000B29FE" w:rsidRDefault="000B29FE" w:rsidP="00D67567">
    <w:pPr>
      <w:ind w:left="4248"/>
      <w:rPr>
        <w:b/>
        <w:sz w:val="28"/>
        <w:szCs w:val="2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000000"/>
        <w:sz w:val="24"/>
      </w:rPr>
    </w:lvl>
  </w:abstractNum>
  <w:abstractNum w:abstractNumId="1">
    <w:nsid w:val="00000002"/>
    <w:multiLevelType w:val="multilevel"/>
    <w:tmpl w:val="B84CEEAC"/>
    <w:lvl w:ilvl="0">
      <w:start w:val="1"/>
      <w:numFmt w:val="decimal"/>
      <w:lvlText w:val="%1)"/>
      <w:lvlJc w:val="left"/>
      <w:pPr>
        <w:tabs>
          <w:tab w:val="num" w:pos="0"/>
        </w:tabs>
        <w:ind w:left="57" w:firstLine="30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A0D2B05"/>
    <w:multiLevelType w:val="hybridMultilevel"/>
    <w:tmpl w:val="3B8CC0C8"/>
    <w:lvl w:ilvl="0" w:tplc="0C0A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233E4"/>
    <w:multiLevelType w:val="hybridMultilevel"/>
    <w:tmpl w:val="890C1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189E"/>
    <w:multiLevelType w:val="hybridMultilevel"/>
    <w:tmpl w:val="4872ABAA"/>
    <w:lvl w:ilvl="0" w:tplc="0C0A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24D61C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6E080A9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4D"/>
    <w:rsid w:val="000105FB"/>
    <w:rsid w:val="00030D78"/>
    <w:rsid w:val="000A5C03"/>
    <w:rsid w:val="000A7078"/>
    <w:rsid w:val="000B29FE"/>
    <w:rsid w:val="000C2948"/>
    <w:rsid w:val="00173C74"/>
    <w:rsid w:val="00186B4D"/>
    <w:rsid w:val="00190B3E"/>
    <w:rsid w:val="001B3502"/>
    <w:rsid w:val="001B39BE"/>
    <w:rsid w:val="002459BE"/>
    <w:rsid w:val="00265B31"/>
    <w:rsid w:val="00290E81"/>
    <w:rsid w:val="002B7732"/>
    <w:rsid w:val="002C60ED"/>
    <w:rsid w:val="00335475"/>
    <w:rsid w:val="00365989"/>
    <w:rsid w:val="0037474B"/>
    <w:rsid w:val="003B3F27"/>
    <w:rsid w:val="003C2681"/>
    <w:rsid w:val="003D1F5D"/>
    <w:rsid w:val="004450B4"/>
    <w:rsid w:val="00497A78"/>
    <w:rsid w:val="005108F5"/>
    <w:rsid w:val="00517500"/>
    <w:rsid w:val="005A04AE"/>
    <w:rsid w:val="005C4DC8"/>
    <w:rsid w:val="00627903"/>
    <w:rsid w:val="006929CA"/>
    <w:rsid w:val="006C2E3D"/>
    <w:rsid w:val="006F047A"/>
    <w:rsid w:val="006F3104"/>
    <w:rsid w:val="007F2F67"/>
    <w:rsid w:val="007F6601"/>
    <w:rsid w:val="00826222"/>
    <w:rsid w:val="00861EC6"/>
    <w:rsid w:val="008B2E6C"/>
    <w:rsid w:val="008C302F"/>
    <w:rsid w:val="008C4937"/>
    <w:rsid w:val="008C74AE"/>
    <w:rsid w:val="008D52C4"/>
    <w:rsid w:val="008F7DAE"/>
    <w:rsid w:val="0092129D"/>
    <w:rsid w:val="0092329C"/>
    <w:rsid w:val="0094369B"/>
    <w:rsid w:val="00976157"/>
    <w:rsid w:val="009912E8"/>
    <w:rsid w:val="009B3869"/>
    <w:rsid w:val="009E0F68"/>
    <w:rsid w:val="00A018E3"/>
    <w:rsid w:val="00A03812"/>
    <w:rsid w:val="00A11661"/>
    <w:rsid w:val="00A562D2"/>
    <w:rsid w:val="00A6060A"/>
    <w:rsid w:val="00A801FB"/>
    <w:rsid w:val="00A9544E"/>
    <w:rsid w:val="00AD19F4"/>
    <w:rsid w:val="00B3529E"/>
    <w:rsid w:val="00B527B5"/>
    <w:rsid w:val="00B67B0C"/>
    <w:rsid w:val="00B91675"/>
    <w:rsid w:val="00C23670"/>
    <w:rsid w:val="00C313E8"/>
    <w:rsid w:val="00CC6A6A"/>
    <w:rsid w:val="00D261FE"/>
    <w:rsid w:val="00D45E35"/>
    <w:rsid w:val="00D67567"/>
    <w:rsid w:val="00DA47FD"/>
    <w:rsid w:val="00DA7687"/>
    <w:rsid w:val="00F33702"/>
    <w:rsid w:val="00F52A81"/>
    <w:rsid w:val="00F64307"/>
    <w:rsid w:val="00F85805"/>
    <w:rsid w:val="00FA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4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B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B4D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186B4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8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B4D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99"/>
    <w:qFormat/>
    <w:rsid w:val="005A0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90E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E81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330</Words>
  <Characters>1816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 RESOLUCIÓN DM N</dc:title>
  <dc:subject/>
  <dc:creator>Sabrina</dc:creator>
  <cp:keywords/>
  <dc:description/>
  <cp:lastModifiedBy>WinuE</cp:lastModifiedBy>
  <cp:revision>2</cp:revision>
  <cp:lastPrinted>2018-06-04T22:21:00Z</cp:lastPrinted>
  <dcterms:created xsi:type="dcterms:W3CDTF">2018-11-01T14:06:00Z</dcterms:created>
  <dcterms:modified xsi:type="dcterms:W3CDTF">2018-11-01T14:06:00Z</dcterms:modified>
</cp:coreProperties>
</file>