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75" w:rsidRPr="0022581F" w:rsidRDefault="00191275" w:rsidP="00186B4D">
      <w:pPr>
        <w:pageBreakBefore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</w:t>
      </w:r>
      <w:r w:rsidRPr="0022581F">
        <w:rPr>
          <w:b/>
        </w:rPr>
        <w:t>V</w:t>
      </w:r>
      <w:r>
        <w:rPr>
          <w:b/>
        </w:rPr>
        <w:t xml:space="preserve"> </w:t>
      </w:r>
      <w:r w:rsidRPr="002C60ED">
        <w:rPr>
          <w:b/>
        </w:rPr>
        <w:t>RESOLUCIÓN DM N.° 177/18</w:t>
      </w:r>
    </w:p>
    <w:p w:rsidR="00191275" w:rsidRPr="0022581F" w:rsidRDefault="00191275" w:rsidP="00186B4D">
      <w:pPr>
        <w:jc w:val="center"/>
        <w:rPr>
          <w:b/>
        </w:rPr>
      </w:pPr>
    </w:p>
    <w:p w:rsidR="00191275" w:rsidRPr="0022581F" w:rsidRDefault="00191275" w:rsidP="00186B4D">
      <w:pPr>
        <w:jc w:val="both"/>
        <w:rPr>
          <w:b/>
        </w:rPr>
      </w:pPr>
      <w:r w:rsidRPr="0022581F">
        <w:rPr>
          <w:b/>
          <w:i/>
        </w:rPr>
        <w:t>Planilla de inscripción para postulantes q</w:t>
      </w:r>
      <w:r>
        <w:rPr>
          <w:b/>
          <w:i/>
        </w:rPr>
        <w:t xml:space="preserve">ue no posean título de grado </w:t>
      </w:r>
      <w:r w:rsidRPr="0022581F">
        <w:rPr>
          <w:b/>
          <w:i/>
        </w:rPr>
        <w:t>a cargos de Auxiliar de</w:t>
      </w:r>
      <w:r>
        <w:rPr>
          <w:b/>
          <w:i/>
        </w:rPr>
        <w:t>l</w:t>
      </w:r>
      <w:r w:rsidRPr="0022581F">
        <w:rPr>
          <w:b/>
          <w:i/>
        </w:rPr>
        <w:t xml:space="preserve"> Curso de Nivelación</w:t>
      </w:r>
      <w:r>
        <w:rPr>
          <w:b/>
          <w:i/>
        </w:rPr>
        <w:t>.</w:t>
      </w:r>
      <w:r w:rsidRPr="0022581F">
        <w:rPr>
          <w:b/>
          <w:i/>
        </w:rPr>
        <w:t xml:space="preserve"> </w:t>
      </w:r>
    </w:p>
    <w:p w:rsidR="00191275" w:rsidRDefault="00191275" w:rsidP="00186B4D">
      <w:pPr>
        <w:jc w:val="both"/>
        <w:rPr>
          <w:b/>
          <w:i/>
        </w:rPr>
      </w:pPr>
    </w:p>
    <w:p w:rsidR="00191275" w:rsidRDefault="00191275" w:rsidP="00186B4D">
      <w:pPr>
        <w:jc w:val="both"/>
      </w:pPr>
      <w:r>
        <w:t xml:space="preserve">Observación: La presente planilla de inscripción tendrá </w:t>
      </w:r>
      <w:r>
        <w:rPr>
          <w:b/>
        </w:rPr>
        <w:t>carácter de declaración jurada</w:t>
      </w:r>
      <w:r>
        <w:t>.</w:t>
      </w:r>
    </w:p>
    <w:p w:rsidR="00191275" w:rsidRDefault="00191275" w:rsidP="00186B4D">
      <w:pPr>
        <w:jc w:val="both"/>
      </w:pPr>
    </w:p>
    <w:p w:rsidR="00191275" w:rsidRDefault="00191275" w:rsidP="00186B4D">
      <w:r>
        <w:t>1) APELLIDO y NOMBRES: ______________________________________________</w:t>
      </w:r>
    </w:p>
    <w:p w:rsidR="00191275" w:rsidRDefault="00191275" w:rsidP="00186B4D"/>
    <w:p w:rsidR="00191275" w:rsidRDefault="00191275" w:rsidP="00186B4D">
      <w:r>
        <w:t>2) DNI Nº: ___________________                          3) LEGAJO Nº: ________________</w:t>
      </w:r>
    </w:p>
    <w:p w:rsidR="00191275" w:rsidRDefault="00191275" w:rsidP="00186B4D"/>
    <w:p w:rsidR="00191275" w:rsidRDefault="00191275" w:rsidP="00186B4D">
      <w:r>
        <w:t>4) CARRERA UNIVERSITARIA: __________________________________________</w:t>
      </w:r>
    </w:p>
    <w:p w:rsidR="00191275" w:rsidRDefault="00191275" w:rsidP="00186B4D">
      <w:pPr>
        <w:jc w:val="both"/>
      </w:pPr>
    </w:p>
    <w:p w:rsidR="00191275" w:rsidRDefault="00191275" w:rsidP="00186B4D">
      <w:pPr>
        <w:numPr>
          <w:ilvl w:val="0"/>
          <w:numId w:val="1"/>
        </w:numPr>
        <w:suppressAutoHyphens/>
        <w:ind w:left="426"/>
        <w:jc w:val="both"/>
      </w:pPr>
      <w:r>
        <w:t>Si está inscripto en más de una carrera deberá elegir una de ellas</w:t>
      </w:r>
      <w:r>
        <w:rPr>
          <w:color w:val="000000"/>
        </w:rPr>
        <w:t xml:space="preserve"> y adjuntar el certificado analítico con aplazos correspondiente a dicha carrera.</w:t>
      </w:r>
    </w:p>
    <w:p w:rsidR="00191275" w:rsidRDefault="00191275" w:rsidP="00186B4D">
      <w:pPr>
        <w:numPr>
          <w:ilvl w:val="0"/>
          <w:numId w:val="1"/>
        </w:numPr>
        <w:suppressAutoHyphens/>
        <w:ind w:left="426"/>
        <w:jc w:val="both"/>
      </w:pPr>
      <w:r>
        <w:t>Si está cursando en un plan de estudios distinto del último vigente de su carrera, deberá acompañar copia del mismo.</w:t>
      </w:r>
    </w:p>
    <w:p w:rsidR="00191275" w:rsidRDefault="00191275" w:rsidP="00186B4D">
      <w:pPr>
        <w:jc w:val="both"/>
      </w:pPr>
    </w:p>
    <w:p w:rsidR="00191275" w:rsidRDefault="00191275" w:rsidP="00186B4D">
      <w:pPr>
        <w:jc w:val="both"/>
      </w:pPr>
      <w:r>
        <w:t>5) CARGOS DOCENTES DESEMPEÑADOS:</w:t>
      </w:r>
    </w:p>
    <w:p w:rsidR="00191275" w:rsidRDefault="00191275" w:rsidP="00186B4D">
      <w:pPr>
        <w:jc w:val="both"/>
      </w:pPr>
      <w:r>
        <w:t>Completar la siguiente tabla con los períodos</w:t>
      </w:r>
      <w:r>
        <w:rPr>
          <w:color w:val="000000"/>
        </w:rPr>
        <w:t xml:space="preserve"> ininterrumpidos</w:t>
      </w:r>
      <w:r>
        <w:t xml:space="preserve"> en que se desempeñó como Ayudante B del Departamento de Matemática.</w:t>
      </w:r>
    </w:p>
    <w:p w:rsidR="00191275" w:rsidRDefault="00191275" w:rsidP="00186B4D">
      <w:pPr>
        <w:jc w:val="both"/>
      </w:pPr>
    </w:p>
    <w:tbl>
      <w:tblPr>
        <w:tblW w:w="0" w:type="auto"/>
        <w:jc w:val="center"/>
        <w:tblInd w:w="35" w:type="dxa"/>
        <w:tblLayout w:type="fixed"/>
        <w:tblLook w:val="0000"/>
      </w:tblPr>
      <w:tblGrid>
        <w:gridCol w:w="3712"/>
        <w:gridCol w:w="3722"/>
      </w:tblGrid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jc w:val="both"/>
            </w:pPr>
            <w:r>
              <w:rPr>
                <w:color w:val="000000"/>
              </w:rPr>
              <w:t>Fecha de inicio de actividades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jc w:val="both"/>
            </w:pPr>
            <w:r>
              <w:rPr>
                <w:color w:val="000000"/>
              </w:rPr>
              <w:t>Fecha de finalización</w:t>
            </w: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  <w:tr w:rsidR="00191275" w:rsidTr="002B7732">
        <w:trPr>
          <w:jc w:val="center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75" w:rsidRDefault="00191275" w:rsidP="002B7732">
            <w:pPr>
              <w:snapToGrid w:val="0"/>
              <w:jc w:val="both"/>
            </w:pPr>
          </w:p>
        </w:tc>
      </w:tr>
    </w:tbl>
    <w:p w:rsidR="00191275" w:rsidRDefault="00191275" w:rsidP="00186B4D">
      <w:pPr>
        <w:jc w:val="both"/>
      </w:pPr>
    </w:p>
    <w:p w:rsidR="00191275" w:rsidRDefault="00191275" w:rsidP="00F64307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Mencionar otros antecedentes que considere relevantes:</w:t>
      </w:r>
    </w:p>
    <w:p w:rsidR="00191275" w:rsidRDefault="00191275" w:rsidP="007F6601">
      <w:pPr>
        <w:spacing w:line="360" w:lineRule="auto"/>
        <w:jc w:val="both"/>
      </w:pPr>
      <w:r>
        <w:t>___________________________________________________________________</w:t>
      </w:r>
    </w:p>
    <w:p w:rsidR="00191275" w:rsidRDefault="00191275" w:rsidP="007F6601">
      <w:pPr>
        <w:spacing w:line="360" w:lineRule="auto"/>
        <w:jc w:val="both"/>
      </w:pPr>
      <w:r>
        <w:t>___________________________________________________________________</w:t>
      </w:r>
    </w:p>
    <w:p w:rsidR="00191275" w:rsidRDefault="00191275" w:rsidP="005C4DC8">
      <w:pPr>
        <w:jc w:val="both"/>
      </w:pPr>
    </w:p>
    <w:p w:rsidR="00191275" w:rsidRDefault="00191275" w:rsidP="005C4DC8">
      <w:pPr>
        <w:jc w:val="both"/>
      </w:pPr>
      <w:r>
        <w:t xml:space="preserve">Si lo desea, puede adjuntar un </w:t>
      </w:r>
      <w:r w:rsidRPr="00CF6353">
        <w:rPr>
          <w:i/>
        </w:rPr>
        <w:t>Currículum Vitae</w:t>
      </w:r>
      <w:r>
        <w:t xml:space="preserve"> con aquellos datos que considere de interés a los efectos del cargo que solicita.</w:t>
      </w:r>
    </w:p>
    <w:p w:rsidR="00191275" w:rsidRDefault="00191275" w:rsidP="005C4DC8">
      <w:pPr>
        <w:jc w:val="both"/>
      </w:pPr>
    </w:p>
    <w:p w:rsidR="00191275" w:rsidRDefault="00191275" w:rsidP="005C4DC8">
      <w:pPr>
        <w:jc w:val="both"/>
      </w:pPr>
    </w:p>
    <w:p w:rsidR="00191275" w:rsidRDefault="00191275" w:rsidP="005C4DC8">
      <w:pPr>
        <w:tabs>
          <w:tab w:val="center" w:pos="5670"/>
        </w:tabs>
        <w:spacing w:line="360" w:lineRule="auto"/>
        <w:ind w:right="-1"/>
      </w:pPr>
      <w:r>
        <w:tab/>
        <w:t>________________________</w:t>
      </w:r>
    </w:p>
    <w:p w:rsidR="00191275" w:rsidRDefault="00191275" w:rsidP="005C4DC8">
      <w:pPr>
        <w:tabs>
          <w:tab w:val="center" w:pos="5670"/>
        </w:tabs>
        <w:spacing w:line="360" w:lineRule="auto"/>
        <w:ind w:right="-1"/>
      </w:pPr>
      <w:r>
        <w:tab/>
        <w:t>Firma</w:t>
      </w:r>
    </w:p>
    <w:sectPr w:rsidR="00191275" w:rsidSect="00345A2F">
      <w:headerReference w:type="default" r:id="rId7"/>
      <w:pgSz w:w="11906" w:h="16838"/>
      <w:pgMar w:top="1134" w:right="1134" w:bottom="907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75" w:rsidRDefault="00191275" w:rsidP="00290E81">
      <w:r>
        <w:separator/>
      </w:r>
    </w:p>
  </w:endnote>
  <w:endnote w:type="continuationSeparator" w:id="0">
    <w:p w:rsidR="00191275" w:rsidRDefault="00191275" w:rsidP="0029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75" w:rsidRDefault="00191275" w:rsidP="00290E81">
      <w:r>
        <w:separator/>
      </w:r>
    </w:p>
  </w:footnote>
  <w:footnote w:type="continuationSeparator" w:id="0">
    <w:p w:rsidR="00191275" w:rsidRDefault="00191275" w:rsidP="0029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5" w:rsidRDefault="00191275">
    <w:pPr>
      <w:pStyle w:val="Header"/>
    </w:pPr>
  </w:p>
  <w:p w:rsidR="00191275" w:rsidRDefault="00191275" w:rsidP="00D67567">
    <w:pPr>
      <w:ind w:left="4248"/>
      <w:rPr>
        <w:b/>
        <w:sz w:val="28"/>
        <w:szCs w:val="28"/>
        <w:lang w:val="es-ES_tradnl"/>
      </w:rPr>
    </w:pPr>
  </w:p>
  <w:p w:rsidR="00191275" w:rsidRDefault="00191275" w:rsidP="00D67567">
    <w:pPr>
      <w:ind w:left="4248"/>
      <w:rPr>
        <w:b/>
        <w:sz w:val="28"/>
        <w:szCs w:val="28"/>
        <w:lang w:val="es-ES_tradnl"/>
      </w:rPr>
    </w:pPr>
  </w:p>
  <w:p w:rsidR="00191275" w:rsidRDefault="00191275" w:rsidP="00D67567">
    <w:pPr>
      <w:ind w:left="4248"/>
      <w:rPr>
        <w:b/>
        <w:sz w:val="28"/>
        <w:szCs w:val="28"/>
        <w:lang w:val="es-ES_tradnl"/>
      </w:rPr>
    </w:pPr>
  </w:p>
  <w:p w:rsidR="00191275" w:rsidRDefault="00191275" w:rsidP="00D67567">
    <w:pPr>
      <w:ind w:left="4248"/>
      <w:rPr>
        <w:b/>
        <w:sz w:val="28"/>
        <w:szCs w:val="28"/>
        <w:lang w:val="es-ES_tradnl"/>
      </w:rPr>
    </w:pPr>
  </w:p>
  <w:p w:rsidR="00191275" w:rsidRDefault="00191275" w:rsidP="00D67567">
    <w:pPr>
      <w:ind w:left="4248"/>
      <w:rPr>
        <w:b/>
        <w:sz w:val="28"/>
        <w:szCs w:val="28"/>
        <w:lang w:val="es-ES_tradnl"/>
      </w:rPr>
    </w:pPr>
  </w:p>
  <w:p w:rsidR="00191275" w:rsidRDefault="00191275" w:rsidP="00D67567">
    <w:pPr>
      <w:ind w:left="4248"/>
      <w:rPr>
        <w:lang w:val="es-ES_tradnl"/>
      </w:rPr>
    </w:pPr>
  </w:p>
  <w:p w:rsidR="00191275" w:rsidRPr="00B62F84" w:rsidRDefault="00191275" w:rsidP="00B62F84">
    <w:pPr>
      <w:tabs>
        <w:tab w:val="left" w:pos="5775"/>
      </w:tabs>
      <w:ind w:left="4248"/>
      <w:rPr>
        <w:sz w:val="8"/>
        <w:szCs w:val="8"/>
        <w:lang w:val="es-ES_tradnl"/>
      </w:rPr>
    </w:pPr>
    <w:r>
      <w:rPr>
        <w:sz w:val="14"/>
        <w:szCs w:val="14"/>
        <w:lang w:val="es-ES_tradnl"/>
      </w:rPr>
      <w:tab/>
    </w:r>
  </w:p>
  <w:p w:rsidR="00191275" w:rsidRPr="00B62F84" w:rsidRDefault="00191275" w:rsidP="00B62F84">
    <w:pPr>
      <w:ind w:left="4956"/>
      <w:rPr>
        <w:color w:val="808080"/>
        <w:sz w:val="22"/>
        <w:szCs w:val="22"/>
        <w:lang w:val="es-ES_tradnl"/>
      </w:rPr>
    </w:pPr>
    <w:r w:rsidRPr="00B62F84">
      <w:rPr>
        <w:color w:val="808080"/>
        <w:sz w:val="22"/>
        <w:szCs w:val="22"/>
        <w:lang w:val="es-ES_tradnl"/>
      </w:rPr>
      <w:t xml:space="preserve">RESOLUCIÓN DM N.°: </w:t>
    </w:r>
  </w:p>
  <w:p w:rsidR="00191275" w:rsidRPr="00B62F84" w:rsidRDefault="00191275" w:rsidP="00B62F84">
    <w:pPr>
      <w:ind w:left="4956"/>
      <w:rPr>
        <w:color w:val="808080"/>
        <w:sz w:val="20"/>
        <w:szCs w:val="20"/>
        <w:lang w:val="es-ES_tradnl"/>
      </w:rPr>
    </w:pPr>
    <w:r w:rsidRPr="00B62F84">
      <w:rPr>
        <w:color w:val="808080"/>
        <w:sz w:val="20"/>
        <w:szCs w:val="20"/>
        <w:lang w:val="es-ES_tradnl"/>
      </w:rPr>
      <w:t xml:space="preserve">Página </w:t>
    </w:r>
    <w:r w:rsidRPr="00B62F84">
      <w:rPr>
        <w:color w:val="808080"/>
        <w:sz w:val="20"/>
        <w:szCs w:val="20"/>
        <w:lang w:val="es-ES_tradnl"/>
      </w:rPr>
      <w:fldChar w:fldCharType="begin"/>
    </w:r>
    <w:r w:rsidRPr="00B62F84">
      <w:rPr>
        <w:color w:val="808080"/>
        <w:sz w:val="20"/>
        <w:szCs w:val="20"/>
        <w:lang w:val="es-ES_tradnl"/>
      </w:rPr>
      <w:instrText>PAGE  \* Arabic  \* MERGEFORMAT</w:instrText>
    </w:r>
    <w:r w:rsidRPr="00B62F84">
      <w:rPr>
        <w:color w:val="808080"/>
        <w:sz w:val="20"/>
        <w:szCs w:val="20"/>
        <w:lang w:val="es-ES_tradnl"/>
      </w:rPr>
      <w:fldChar w:fldCharType="separate"/>
    </w:r>
    <w:r>
      <w:rPr>
        <w:noProof/>
        <w:color w:val="808080"/>
        <w:sz w:val="20"/>
        <w:szCs w:val="20"/>
        <w:lang w:val="es-ES_tradnl"/>
      </w:rPr>
      <w:t>2</w:t>
    </w:r>
    <w:r w:rsidRPr="00B62F84">
      <w:rPr>
        <w:color w:val="808080"/>
        <w:sz w:val="20"/>
        <w:szCs w:val="20"/>
        <w:lang w:val="es-ES_tradnl"/>
      </w:rPr>
      <w:fldChar w:fldCharType="end"/>
    </w:r>
    <w:r w:rsidRPr="00B62F84">
      <w:rPr>
        <w:color w:val="808080"/>
        <w:sz w:val="20"/>
        <w:szCs w:val="20"/>
        <w:lang w:val="es-ES_tradnl"/>
      </w:rPr>
      <w:t xml:space="preserve"> de </w:t>
    </w:r>
    <w:fldSimple w:instr="NUMPAGES  \* Arabic  \* MERGEFORMAT">
      <w:r>
        <w:rPr>
          <w:noProof/>
          <w:color w:val="808080"/>
          <w:sz w:val="20"/>
          <w:szCs w:val="20"/>
          <w:lang w:val="es-ES_tradnl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000000"/>
        <w:sz w:val="24"/>
      </w:rPr>
    </w:lvl>
  </w:abstractNum>
  <w:abstractNum w:abstractNumId="1">
    <w:nsid w:val="00000002"/>
    <w:multiLevelType w:val="multilevel"/>
    <w:tmpl w:val="B84CEEAC"/>
    <w:lvl w:ilvl="0">
      <w:start w:val="1"/>
      <w:numFmt w:val="decimal"/>
      <w:lvlText w:val="%1)"/>
      <w:lvlJc w:val="left"/>
      <w:pPr>
        <w:tabs>
          <w:tab w:val="num" w:pos="0"/>
        </w:tabs>
        <w:ind w:left="57" w:firstLine="30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A0D2B05"/>
    <w:multiLevelType w:val="hybridMultilevel"/>
    <w:tmpl w:val="3B8CC0C8"/>
    <w:lvl w:ilvl="0" w:tplc="0C0A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233E4"/>
    <w:multiLevelType w:val="hybridMultilevel"/>
    <w:tmpl w:val="890C1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89E"/>
    <w:multiLevelType w:val="hybridMultilevel"/>
    <w:tmpl w:val="4872ABAA"/>
    <w:lvl w:ilvl="0" w:tplc="0C0A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24D61C8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E080A9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4D"/>
    <w:rsid w:val="000105FB"/>
    <w:rsid w:val="00030215"/>
    <w:rsid w:val="00030D78"/>
    <w:rsid w:val="000A5C03"/>
    <w:rsid w:val="000A7078"/>
    <w:rsid w:val="000C2948"/>
    <w:rsid w:val="00186B4D"/>
    <w:rsid w:val="00190B3E"/>
    <w:rsid w:val="00191275"/>
    <w:rsid w:val="001B3502"/>
    <w:rsid w:val="001B39BE"/>
    <w:rsid w:val="0022581F"/>
    <w:rsid w:val="002459BE"/>
    <w:rsid w:val="00265B31"/>
    <w:rsid w:val="00290E81"/>
    <w:rsid w:val="002B7732"/>
    <w:rsid w:val="002C60ED"/>
    <w:rsid w:val="00335475"/>
    <w:rsid w:val="00345A2F"/>
    <w:rsid w:val="00365989"/>
    <w:rsid w:val="0037474B"/>
    <w:rsid w:val="00390299"/>
    <w:rsid w:val="003B3F27"/>
    <w:rsid w:val="003D1F5D"/>
    <w:rsid w:val="004450B4"/>
    <w:rsid w:val="00473219"/>
    <w:rsid w:val="00497A78"/>
    <w:rsid w:val="004E50AC"/>
    <w:rsid w:val="005108F5"/>
    <w:rsid w:val="00514703"/>
    <w:rsid w:val="00517500"/>
    <w:rsid w:val="005A04AE"/>
    <w:rsid w:val="005C4DC8"/>
    <w:rsid w:val="00627903"/>
    <w:rsid w:val="006929CA"/>
    <w:rsid w:val="006C2E3D"/>
    <w:rsid w:val="006F047A"/>
    <w:rsid w:val="006F3104"/>
    <w:rsid w:val="007F2F67"/>
    <w:rsid w:val="007F6601"/>
    <w:rsid w:val="00815117"/>
    <w:rsid w:val="00826222"/>
    <w:rsid w:val="00861EC6"/>
    <w:rsid w:val="008B2E6C"/>
    <w:rsid w:val="008C302F"/>
    <w:rsid w:val="008C4937"/>
    <w:rsid w:val="008C74AE"/>
    <w:rsid w:val="008D52C4"/>
    <w:rsid w:val="008F57D6"/>
    <w:rsid w:val="008F7DAE"/>
    <w:rsid w:val="0092329C"/>
    <w:rsid w:val="0094369B"/>
    <w:rsid w:val="00976157"/>
    <w:rsid w:val="009912E8"/>
    <w:rsid w:val="009B3869"/>
    <w:rsid w:val="009E0F68"/>
    <w:rsid w:val="00A018E3"/>
    <w:rsid w:val="00A03812"/>
    <w:rsid w:val="00A11661"/>
    <w:rsid w:val="00A562D2"/>
    <w:rsid w:val="00A6060A"/>
    <w:rsid w:val="00A801FB"/>
    <w:rsid w:val="00A9544E"/>
    <w:rsid w:val="00AD19F4"/>
    <w:rsid w:val="00AE6639"/>
    <w:rsid w:val="00B3529E"/>
    <w:rsid w:val="00B527B5"/>
    <w:rsid w:val="00B62F84"/>
    <w:rsid w:val="00B67B0C"/>
    <w:rsid w:val="00C23670"/>
    <w:rsid w:val="00C313E8"/>
    <w:rsid w:val="00CC6A6A"/>
    <w:rsid w:val="00CF6353"/>
    <w:rsid w:val="00D261FE"/>
    <w:rsid w:val="00D45E35"/>
    <w:rsid w:val="00D67567"/>
    <w:rsid w:val="00DA7687"/>
    <w:rsid w:val="00F52A81"/>
    <w:rsid w:val="00F64307"/>
    <w:rsid w:val="00F85805"/>
    <w:rsid w:val="00F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B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B4D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186B4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B4D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99"/>
    <w:qFormat/>
    <w:rsid w:val="005A0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90E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E81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1137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RESOLUCIÓN DM N</dc:title>
  <dc:subject/>
  <dc:creator>Sabrina</dc:creator>
  <cp:keywords/>
  <dc:description/>
  <cp:lastModifiedBy>WinuE</cp:lastModifiedBy>
  <cp:revision>2</cp:revision>
  <cp:lastPrinted>2018-06-04T22:21:00Z</cp:lastPrinted>
  <dcterms:created xsi:type="dcterms:W3CDTF">2018-11-01T14:10:00Z</dcterms:created>
  <dcterms:modified xsi:type="dcterms:W3CDTF">2018-11-01T14:10:00Z</dcterms:modified>
</cp:coreProperties>
</file>